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748" w:type="dxa"/>
        <w:tblLayout w:type="fixed"/>
        <w:tblLook w:val="01E0" w:firstRow="1" w:lastRow="1" w:firstColumn="1" w:lastColumn="1" w:noHBand="0" w:noVBand="0"/>
      </w:tblPr>
      <w:tblGrid>
        <w:gridCol w:w="1313"/>
        <w:gridCol w:w="1357"/>
        <w:gridCol w:w="32"/>
        <w:gridCol w:w="21"/>
        <w:gridCol w:w="1359"/>
        <w:gridCol w:w="12"/>
        <w:gridCol w:w="976"/>
        <w:gridCol w:w="850"/>
        <w:gridCol w:w="1134"/>
        <w:gridCol w:w="1276"/>
        <w:gridCol w:w="1276"/>
        <w:gridCol w:w="924"/>
        <w:gridCol w:w="218"/>
      </w:tblGrid>
      <w:tr w:rsidR="00BE18AD" w:rsidRPr="00BE18AD" w14:paraId="49713118" w14:textId="77777777" w:rsidTr="00BE18AD">
        <w:trPr>
          <w:gridAfter w:val="1"/>
          <w:wAfter w:w="218" w:type="dxa"/>
          <w:trHeight w:val="228"/>
        </w:trPr>
        <w:tc>
          <w:tcPr>
            <w:tcW w:w="10530" w:type="dxa"/>
            <w:gridSpan w:val="12"/>
          </w:tcPr>
          <w:p w14:paraId="5CAF3B3C" w14:textId="634F0D56" w:rsidR="00BE18AD" w:rsidRPr="00BE18AD" w:rsidRDefault="00BE18AD" w:rsidP="00BE18AD">
            <w:pPr>
              <w:ind w:right="-108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BE18AD">
              <w:rPr>
                <w:b/>
                <w:sz w:val="40"/>
                <w:szCs w:val="40"/>
              </w:rPr>
              <w:t>Holiday programme</w:t>
            </w:r>
          </w:p>
          <w:p w14:paraId="498050C0" w14:textId="532B1E7B" w:rsidR="00BE18AD" w:rsidRPr="00BE18AD" w:rsidRDefault="00BE18AD" w:rsidP="00BE18AD">
            <w:pPr>
              <w:ind w:right="-108"/>
              <w:rPr>
                <w:b/>
                <w:sz w:val="40"/>
                <w:szCs w:val="40"/>
              </w:rPr>
            </w:pPr>
            <w:r w:rsidRPr="00BE18AD">
              <w:rPr>
                <w:b/>
                <w:sz w:val="40"/>
                <w:szCs w:val="40"/>
              </w:rPr>
              <w:t>26</w:t>
            </w:r>
            <w:r w:rsidRPr="00BE18AD">
              <w:rPr>
                <w:b/>
                <w:sz w:val="40"/>
                <w:szCs w:val="40"/>
                <w:vertAlign w:val="superscript"/>
              </w:rPr>
              <w:t>th</w:t>
            </w:r>
            <w:r w:rsidRPr="00BE18AD">
              <w:rPr>
                <w:b/>
                <w:sz w:val="40"/>
                <w:szCs w:val="40"/>
              </w:rPr>
              <w:t>July–3</w:t>
            </w:r>
            <w:r w:rsidRPr="00BE18AD">
              <w:rPr>
                <w:b/>
                <w:sz w:val="40"/>
                <w:szCs w:val="40"/>
                <w:vertAlign w:val="superscript"/>
              </w:rPr>
              <w:t xml:space="preserve">rd </w:t>
            </w:r>
            <w:r w:rsidRPr="00BE18AD">
              <w:rPr>
                <w:b/>
                <w:sz w:val="40"/>
                <w:szCs w:val="40"/>
              </w:rPr>
              <w:t>September</w:t>
            </w:r>
            <w:r w:rsidRPr="00BE18AD">
              <w:rPr>
                <w:b/>
                <w:sz w:val="40"/>
                <w:szCs w:val="40"/>
                <w:vertAlign w:val="superscript"/>
              </w:rPr>
              <w:t xml:space="preserve"> </w:t>
            </w:r>
            <w:r w:rsidRPr="00BE18AD">
              <w:rPr>
                <w:b/>
                <w:sz w:val="40"/>
                <w:szCs w:val="40"/>
              </w:rPr>
              <w:t>2021</w:t>
            </w:r>
          </w:p>
          <w:p w14:paraId="5AA6BB6D" w14:textId="77777777" w:rsidR="00BE18AD" w:rsidRPr="00BE18AD" w:rsidRDefault="00BE18AD" w:rsidP="00F957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8AD" w:rsidRPr="00BE18AD" w14:paraId="115EB305" w14:textId="77777777" w:rsidTr="00BE18AD">
        <w:trPr>
          <w:gridAfter w:val="1"/>
          <w:wAfter w:w="218" w:type="dxa"/>
          <w:trHeight w:val="330"/>
        </w:trPr>
        <w:tc>
          <w:tcPr>
            <w:tcW w:w="1313" w:type="dxa"/>
          </w:tcPr>
          <w:p w14:paraId="16754029" w14:textId="77777777" w:rsidR="00BE18AD" w:rsidRPr="00BE18AD" w:rsidRDefault="00BE18AD" w:rsidP="00F957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14:paraId="2B2B2197" w14:textId="77777777" w:rsidR="00BE18AD" w:rsidRPr="00BE18AD" w:rsidRDefault="00BE18AD" w:rsidP="00F95750">
            <w:pPr>
              <w:rPr>
                <w:b/>
                <w:sz w:val="20"/>
                <w:szCs w:val="20"/>
              </w:rPr>
            </w:pPr>
          </w:p>
        </w:tc>
        <w:tc>
          <w:tcPr>
            <w:tcW w:w="7807" w:type="dxa"/>
            <w:gridSpan w:val="8"/>
            <w:shd w:val="clear" w:color="auto" w:fill="auto"/>
            <w:vAlign w:val="bottom"/>
          </w:tcPr>
          <w:p w14:paraId="30B45647" w14:textId="77777777" w:rsidR="00BE18AD" w:rsidRPr="00BE18AD" w:rsidRDefault="00BE18AD" w:rsidP="00F95750">
            <w:pPr>
              <w:rPr>
                <w:b/>
                <w:sz w:val="20"/>
                <w:szCs w:val="20"/>
              </w:rPr>
            </w:pPr>
            <w:r w:rsidRPr="00BE18AD">
              <w:rPr>
                <w:b/>
                <w:sz w:val="20"/>
                <w:szCs w:val="20"/>
              </w:rPr>
              <w:t xml:space="preserve">10am - 4pm @ </w:t>
            </w:r>
            <w:proofErr w:type="spellStart"/>
            <w:r w:rsidRPr="00BE18AD">
              <w:rPr>
                <w:b/>
                <w:sz w:val="20"/>
                <w:szCs w:val="20"/>
              </w:rPr>
              <w:t>Rokesly</w:t>
            </w:r>
            <w:proofErr w:type="spellEnd"/>
            <w:r w:rsidRPr="00BE18AD">
              <w:rPr>
                <w:b/>
                <w:sz w:val="20"/>
                <w:szCs w:val="20"/>
              </w:rPr>
              <w:t xml:space="preserve"> School   4yrs – 11yrs</w:t>
            </w:r>
          </w:p>
        </w:tc>
      </w:tr>
      <w:tr w:rsidR="00BE18AD" w:rsidRPr="00BE18AD" w14:paraId="29A3EA3D" w14:textId="77777777" w:rsidTr="00BE18AD">
        <w:trPr>
          <w:gridAfter w:val="2"/>
          <w:wAfter w:w="1142" w:type="dxa"/>
          <w:trHeight w:val="353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9067665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Playscheme</w:t>
            </w:r>
          </w:p>
        </w:tc>
        <w:tc>
          <w:tcPr>
            <w:tcW w:w="1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E7A6" w14:textId="0835A592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BB1F7" wp14:editId="73D9DE6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20955</wp:posOffset>
                      </wp:positionV>
                      <wp:extent cx="635" cy="204470"/>
                      <wp:effectExtent l="53340" t="12700" r="60325" b="2095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BBDD6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.45pt;margin-top:1.65pt;width:.0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Pr="00BE18AD">
              <w:rPr>
                <w:b/>
                <w:sz w:val="14"/>
                <w:szCs w:val="14"/>
              </w:rPr>
              <w:t xml:space="preserve">Weekly Booking </w:t>
            </w:r>
          </w:p>
        </w:tc>
        <w:tc>
          <w:tcPr>
            <w:tcW w:w="1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DB6E98" w14:textId="77777777" w:rsidR="00BE18AD" w:rsidRPr="00BE18AD" w:rsidRDefault="00BE18AD" w:rsidP="00F95750">
            <w:pPr>
              <w:rPr>
                <w:b/>
                <w:color w:val="000000"/>
                <w:sz w:val="14"/>
                <w:szCs w:val="14"/>
              </w:rPr>
            </w:pPr>
          </w:p>
          <w:p w14:paraId="672EAC43" w14:textId="31075154" w:rsidR="00BE18AD" w:rsidRPr="00BE18AD" w:rsidRDefault="00BE18AD" w:rsidP="00F95750">
            <w:pPr>
              <w:rPr>
                <w:b/>
                <w:color w:val="000000"/>
                <w:sz w:val="14"/>
                <w:szCs w:val="14"/>
              </w:rPr>
            </w:pPr>
            <w:r w:rsidRPr="00BE18AD">
              <w:rPr>
                <w:b/>
                <w:noProof/>
                <w:color w:val="000000"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73A61" wp14:editId="3CE82605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74930</wp:posOffset>
                      </wp:positionV>
                      <wp:extent cx="221615" cy="0"/>
                      <wp:effectExtent l="13970" t="53975" r="21590" b="603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F12C81" id="AutoShape 3" o:spid="_x0000_s1026" type="#_x0000_t32" style="position:absolute;margin-left:38.85pt;margin-top:5.9pt;width:1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">
                      <v:stroke endarrow="block"/>
                    </v:shape>
                  </w:pict>
                </mc:Fallback>
              </mc:AlternateContent>
            </w:r>
            <w:r w:rsidRPr="00BE18AD">
              <w:rPr>
                <w:b/>
                <w:color w:val="000000"/>
                <w:sz w:val="14"/>
                <w:szCs w:val="14"/>
              </w:rPr>
              <w:t>Daily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9367A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Monday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D0974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Tuesday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0640E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B60C6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C7727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Friday</w:t>
            </w:r>
          </w:p>
        </w:tc>
      </w:tr>
      <w:tr w:rsidR="00BE18AD" w:rsidRPr="00BE18AD" w14:paraId="48F8FE44" w14:textId="77777777" w:rsidTr="00BE18AD">
        <w:trPr>
          <w:gridAfter w:val="2"/>
          <w:wAfter w:w="1142" w:type="dxa"/>
          <w:trHeight w:val="353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DDC30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26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July</w:t>
            </w:r>
          </w:p>
        </w:tc>
        <w:tc>
          <w:tcPr>
            <w:tcW w:w="1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4CF7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8D523" w14:textId="77777777" w:rsidR="00BE18AD" w:rsidRPr="00BE18AD" w:rsidRDefault="00BE18AD" w:rsidP="00F9575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857AC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30C3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771C4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44E6F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1D72E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6A5A3A11" w14:textId="77777777" w:rsidTr="00BE18AD">
        <w:trPr>
          <w:gridAfter w:val="2"/>
          <w:wAfter w:w="1142" w:type="dxa"/>
          <w:trHeight w:val="353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F489A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</w:t>
            </w:r>
            <w:r w:rsidRPr="00BE18AD">
              <w:rPr>
                <w:b/>
                <w:sz w:val="14"/>
                <w:szCs w:val="14"/>
                <w:vertAlign w:val="superscript"/>
              </w:rPr>
              <w:t>nd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103DF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E9099" w14:textId="77777777" w:rsidR="00BE18AD" w:rsidRPr="00BE18AD" w:rsidRDefault="00BE18AD" w:rsidP="00F9575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4E30E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6AFEF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84F7F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E95BA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2CB32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36BDDC74" w14:textId="77777777" w:rsidTr="00BE18AD">
        <w:trPr>
          <w:gridAfter w:val="2"/>
          <w:wAfter w:w="1142" w:type="dxa"/>
          <w:trHeight w:val="353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29696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9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7CE5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47F68" w14:textId="77777777" w:rsidR="00BE18AD" w:rsidRPr="00BE18AD" w:rsidRDefault="00BE18AD" w:rsidP="00F9575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188668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92484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AA289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A3FA8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8DA5C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18FCEC1C" w14:textId="77777777" w:rsidTr="00BE18AD">
        <w:trPr>
          <w:gridAfter w:val="2"/>
          <w:wAfter w:w="1142" w:type="dxa"/>
          <w:trHeight w:val="353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F3099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16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82AF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5D15F" w14:textId="77777777" w:rsidR="00BE18AD" w:rsidRPr="00BE18AD" w:rsidRDefault="00BE18AD" w:rsidP="00F9575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4E22D2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AAF0E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A5A9E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33184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9826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15D75B0B" w14:textId="77777777" w:rsidTr="00BE18AD">
        <w:trPr>
          <w:gridAfter w:val="2"/>
          <w:wAfter w:w="1142" w:type="dxa"/>
          <w:trHeight w:val="353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A9CDA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23</w:t>
            </w:r>
            <w:r w:rsidRPr="00BE18AD">
              <w:rPr>
                <w:b/>
                <w:sz w:val="14"/>
                <w:szCs w:val="14"/>
                <w:vertAlign w:val="superscript"/>
              </w:rPr>
              <w:t>rd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0374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48D35" w14:textId="77777777" w:rsidR="00BE18AD" w:rsidRPr="00BE18AD" w:rsidRDefault="00BE18AD" w:rsidP="00F9575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1A06D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6399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CC9C0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48770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CD8D7" w14:textId="77777777" w:rsidR="00BE18AD" w:rsidRPr="00BE18AD" w:rsidRDefault="00BE18AD" w:rsidP="00F95750">
            <w:pPr>
              <w:tabs>
                <w:tab w:val="left" w:pos="975"/>
              </w:tabs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2101DE66" w14:textId="77777777" w:rsidTr="00BE18AD">
        <w:trPr>
          <w:gridAfter w:val="9"/>
          <w:wAfter w:w="8025" w:type="dxa"/>
          <w:trHeight w:val="375"/>
        </w:trPr>
        <w:tc>
          <w:tcPr>
            <w:tcW w:w="1313" w:type="dxa"/>
          </w:tcPr>
          <w:p w14:paraId="01CC6B8C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</w:tcPr>
          <w:p w14:paraId="1A469654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</w:p>
        </w:tc>
      </w:tr>
      <w:tr w:rsidR="00BE18AD" w:rsidRPr="00BE18AD" w14:paraId="4B5F80A5" w14:textId="77777777" w:rsidTr="00BE18AD">
        <w:trPr>
          <w:trHeight w:val="265"/>
        </w:trPr>
        <w:tc>
          <w:tcPr>
            <w:tcW w:w="1313" w:type="dxa"/>
          </w:tcPr>
          <w:p w14:paraId="5FBDBD47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410" w:type="dxa"/>
            <w:gridSpan w:val="3"/>
          </w:tcPr>
          <w:p w14:paraId="0D133EEA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025" w:type="dxa"/>
            <w:gridSpan w:val="9"/>
            <w:shd w:val="clear" w:color="auto" w:fill="auto"/>
            <w:vAlign w:val="bottom"/>
          </w:tcPr>
          <w:p w14:paraId="36613C9F" w14:textId="77777777" w:rsidR="00BE18AD" w:rsidRPr="00BE18AD" w:rsidRDefault="00BE18AD" w:rsidP="00F95750">
            <w:pPr>
              <w:rPr>
                <w:color w:val="808080"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10am – 3:45pm @ the Harringay Club        5yrs – 12yrs</w:t>
            </w:r>
          </w:p>
        </w:tc>
      </w:tr>
      <w:tr w:rsidR="00BE18AD" w:rsidRPr="00BE18AD" w14:paraId="0DC33990" w14:textId="77777777" w:rsidTr="00BE18AD">
        <w:trPr>
          <w:gridAfter w:val="2"/>
          <w:wAfter w:w="1142" w:type="dxa"/>
          <w:trHeight w:val="351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9D70E76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Gymnastics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529A8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Weekly Booking</w:t>
            </w:r>
          </w:p>
        </w:tc>
        <w:tc>
          <w:tcPr>
            <w:tcW w:w="1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E5EAC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Daily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82A01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Monday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531C8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Tuesday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396CE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D2BD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68F4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Friday</w:t>
            </w:r>
          </w:p>
        </w:tc>
      </w:tr>
      <w:tr w:rsidR="00BE18AD" w:rsidRPr="00BE18AD" w14:paraId="3C5F4622" w14:textId="77777777" w:rsidTr="00BE18AD">
        <w:trPr>
          <w:gridAfter w:val="2"/>
          <w:wAfter w:w="1142" w:type="dxa"/>
          <w:trHeight w:val="351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40795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26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July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3907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8B9BB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AA18BF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41ABF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2F68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8EE5E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D44A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19F78EE0" w14:textId="77777777" w:rsidTr="00BE18AD">
        <w:trPr>
          <w:gridAfter w:val="2"/>
          <w:wAfter w:w="1142" w:type="dxa"/>
          <w:trHeight w:val="351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2582D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</w:t>
            </w:r>
            <w:r w:rsidRPr="00BE18AD">
              <w:rPr>
                <w:b/>
                <w:sz w:val="14"/>
                <w:szCs w:val="14"/>
                <w:vertAlign w:val="superscript"/>
              </w:rPr>
              <w:t>nd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D775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6FE0C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2CDED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E8939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30762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8EEC8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3E9A7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74AFA6DA" w14:textId="77777777" w:rsidTr="00BE18AD">
        <w:trPr>
          <w:gridAfter w:val="2"/>
          <w:wAfter w:w="1142" w:type="dxa"/>
          <w:trHeight w:val="351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0EDBC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9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D0E4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9907B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E8C508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B919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DCF02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B688E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6C77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66242755" w14:textId="77777777" w:rsidTr="00BE18AD">
        <w:trPr>
          <w:gridAfter w:val="2"/>
          <w:wAfter w:w="1142" w:type="dxa"/>
          <w:trHeight w:val="351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0EBFD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16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A06E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6A187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DFB64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15E0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FD82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3315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EDA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095C6D52" w14:textId="77777777" w:rsidTr="00BE18AD">
        <w:trPr>
          <w:gridAfter w:val="2"/>
          <w:wAfter w:w="1142" w:type="dxa"/>
          <w:trHeight w:val="351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05CCCF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23</w:t>
            </w:r>
            <w:r w:rsidRPr="00BE18AD">
              <w:rPr>
                <w:b/>
                <w:sz w:val="14"/>
                <w:szCs w:val="14"/>
                <w:vertAlign w:val="superscript"/>
              </w:rPr>
              <w:t>rd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EEE6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BB629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68223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5008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21A9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26A0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A1BE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0B400BB6" w14:textId="77777777" w:rsidTr="00BE18AD">
        <w:trPr>
          <w:gridAfter w:val="2"/>
          <w:wAfter w:w="1142" w:type="dxa"/>
          <w:trHeight w:val="351"/>
        </w:trPr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A8987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*30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FDAD65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E6ADA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636087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F537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293D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F5AA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4A80F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576DD975" w14:textId="77777777" w:rsidTr="00BE18AD">
        <w:trPr>
          <w:gridAfter w:val="1"/>
          <w:wAfter w:w="218" w:type="dxa"/>
          <w:trHeight w:val="268"/>
        </w:trPr>
        <w:tc>
          <w:tcPr>
            <w:tcW w:w="1313" w:type="dxa"/>
          </w:tcPr>
          <w:p w14:paraId="330E0ACD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</w:tcPr>
          <w:p w14:paraId="3CC13177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</w:p>
        </w:tc>
        <w:tc>
          <w:tcPr>
            <w:tcW w:w="7807" w:type="dxa"/>
            <w:gridSpan w:val="8"/>
            <w:shd w:val="clear" w:color="auto" w:fill="auto"/>
            <w:vAlign w:val="center"/>
          </w:tcPr>
          <w:p w14:paraId="5A9377A6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</w:p>
          <w:p w14:paraId="6661F7D7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                         @ </w:t>
            </w:r>
            <w:proofErr w:type="spellStart"/>
            <w:r w:rsidRPr="00BE18AD">
              <w:rPr>
                <w:b/>
                <w:sz w:val="14"/>
                <w:szCs w:val="14"/>
              </w:rPr>
              <w:t>Rokesly</w:t>
            </w:r>
            <w:proofErr w:type="spellEnd"/>
            <w:r w:rsidRPr="00BE18AD">
              <w:rPr>
                <w:b/>
                <w:sz w:val="14"/>
                <w:szCs w:val="14"/>
              </w:rPr>
              <w:t xml:space="preserve"> School   4yrs – 11yrs</w:t>
            </w:r>
          </w:p>
        </w:tc>
      </w:tr>
      <w:tr w:rsidR="00BE18AD" w:rsidRPr="00BE18AD" w14:paraId="01C0C0DC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C3C3BF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Early birds 08:30-10:00</w:t>
            </w:r>
          </w:p>
        </w:tc>
        <w:tc>
          <w:tcPr>
            <w:tcW w:w="14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634A0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Daily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AD9E3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Monday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A7CE4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Tuesday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60E6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405A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A796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Friday</w:t>
            </w:r>
          </w:p>
        </w:tc>
      </w:tr>
      <w:tr w:rsidR="00BE18AD" w:rsidRPr="00BE18AD" w14:paraId="15DAC21B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37A3B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26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July</w:t>
            </w:r>
          </w:p>
        </w:tc>
        <w:tc>
          <w:tcPr>
            <w:tcW w:w="141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652020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8E2B5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0850A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C968A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81807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EB3F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0674762C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54248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</w:t>
            </w:r>
            <w:r w:rsidRPr="00BE18AD">
              <w:rPr>
                <w:b/>
                <w:sz w:val="14"/>
                <w:szCs w:val="14"/>
                <w:vertAlign w:val="superscript"/>
              </w:rPr>
              <w:t>nd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C67AC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820F1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8FA5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9669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0F65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802E8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34E10C98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61B13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9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97E5E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61CD84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613FA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91B2F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4D13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AD74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5F655EA5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CE23C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16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FE86B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343BC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6BC4E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2C2FE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F6F2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A70B32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533C67B9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CC5EB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23</w:t>
            </w:r>
            <w:r w:rsidRPr="00BE18AD">
              <w:rPr>
                <w:b/>
                <w:sz w:val="14"/>
                <w:szCs w:val="14"/>
                <w:vertAlign w:val="superscript"/>
              </w:rPr>
              <w:t>rd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1AA60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A2153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3DD6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29CA0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F93E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9960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53D4CE15" w14:textId="77777777" w:rsidTr="00BE18AD">
        <w:trPr>
          <w:gridAfter w:val="2"/>
          <w:wAfter w:w="1142" w:type="dxa"/>
          <w:trHeight w:val="330"/>
        </w:trPr>
        <w:tc>
          <w:tcPr>
            <w:tcW w:w="9606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64095D" w14:textId="10CB4FEC" w:rsidR="00BE18AD" w:rsidRDefault="00BE18AD" w:rsidP="00F95750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                                                                       </w:t>
            </w:r>
          </w:p>
          <w:p w14:paraId="62C5C7F4" w14:textId="77777777" w:rsidR="00BE18AD" w:rsidRPr="00BE18AD" w:rsidRDefault="00BE18AD" w:rsidP="00F95750">
            <w:pPr>
              <w:rPr>
                <w:b/>
                <w:sz w:val="14"/>
                <w:szCs w:val="14"/>
              </w:rPr>
            </w:pPr>
          </w:p>
          <w:p w14:paraId="4BC80781" w14:textId="77777777" w:rsidR="00BE18AD" w:rsidRPr="00BE18AD" w:rsidRDefault="00BE18AD" w:rsidP="00F95750">
            <w:pPr>
              <w:rPr>
                <w:color w:val="808080"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lastRenderedPageBreak/>
              <w:t xml:space="preserve">                                                                          @ </w:t>
            </w:r>
            <w:proofErr w:type="spellStart"/>
            <w:r w:rsidRPr="00BE18AD">
              <w:rPr>
                <w:b/>
                <w:sz w:val="14"/>
                <w:szCs w:val="14"/>
              </w:rPr>
              <w:t>Rokesly</w:t>
            </w:r>
            <w:proofErr w:type="spellEnd"/>
            <w:r w:rsidRPr="00BE18AD">
              <w:rPr>
                <w:b/>
                <w:sz w:val="14"/>
                <w:szCs w:val="14"/>
              </w:rPr>
              <w:t xml:space="preserve"> School   4yrs – 11yrs</w:t>
            </w:r>
          </w:p>
        </w:tc>
      </w:tr>
      <w:tr w:rsidR="00BE18AD" w:rsidRPr="00BE18AD" w14:paraId="61CB97A3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5F2DCE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proofErr w:type="spellStart"/>
            <w:r w:rsidRPr="00BE18AD">
              <w:rPr>
                <w:b/>
                <w:sz w:val="14"/>
                <w:szCs w:val="14"/>
              </w:rPr>
              <w:lastRenderedPageBreak/>
              <w:t>Afterscheme</w:t>
            </w:r>
            <w:proofErr w:type="spellEnd"/>
            <w:r w:rsidRPr="00BE18AD">
              <w:rPr>
                <w:b/>
                <w:sz w:val="14"/>
                <w:szCs w:val="14"/>
              </w:rPr>
              <w:t xml:space="preserve"> 16:00-18:00</w:t>
            </w:r>
          </w:p>
        </w:tc>
        <w:tc>
          <w:tcPr>
            <w:tcW w:w="14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0C176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Daily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DAB34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Monday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C2B0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Tuesday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B273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B94D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9B04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  <w:r w:rsidRPr="00BE18AD">
              <w:rPr>
                <w:color w:val="808080"/>
                <w:sz w:val="14"/>
                <w:szCs w:val="14"/>
              </w:rPr>
              <w:t>Friday</w:t>
            </w:r>
          </w:p>
        </w:tc>
      </w:tr>
      <w:tr w:rsidR="00BE18AD" w:rsidRPr="00BE18AD" w14:paraId="379A6C5C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522E0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26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July</w:t>
            </w:r>
          </w:p>
        </w:tc>
        <w:tc>
          <w:tcPr>
            <w:tcW w:w="141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97E356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F92CAA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3481A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1FF2F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7A416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EBD21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4173AE99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BE94D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</w:t>
            </w:r>
            <w:r w:rsidRPr="00BE18AD">
              <w:rPr>
                <w:b/>
                <w:sz w:val="14"/>
                <w:szCs w:val="14"/>
                <w:vertAlign w:val="superscript"/>
              </w:rPr>
              <w:t>nd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20DAF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83BCD4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FEB1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A44D9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FDF7E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BDDA7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7DD5C043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DFE79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9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82818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C70D2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FF18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26F0A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A8AAD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709F4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0BB37BCF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DB664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16</w:t>
            </w:r>
            <w:r w:rsidRPr="00BE18AD">
              <w:rPr>
                <w:b/>
                <w:sz w:val="14"/>
                <w:szCs w:val="14"/>
                <w:vertAlign w:val="superscript"/>
              </w:rPr>
              <w:t>th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ACB1B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9EAE2B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C558E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AE95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5EC99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25C1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BE18AD" w:rsidRPr="00BE18AD" w14:paraId="6EEE1756" w14:textId="77777777" w:rsidTr="00BE18AD">
        <w:trPr>
          <w:gridAfter w:val="2"/>
          <w:wAfter w:w="1142" w:type="dxa"/>
          <w:trHeight w:val="330"/>
        </w:trPr>
        <w:tc>
          <w:tcPr>
            <w:tcW w:w="2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16712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23</w:t>
            </w:r>
            <w:r w:rsidRPr="00BE18AD">
              <w:rPr>
                <w:b/>
                <w:sz w:val="14"/>
                <w:szCs w:val="14"/>
                <w:vertAlign w:val="superscript"/>
              </w:rPr>
              <w:t>rd</w:t>
            </w:r>
            <w:r w:rsidRPr="00BE18AD">
              <w:rPr>
                <w:b/>
                <w:sz w:val="14"/>
                <w:szCs w:val="14"/>
              </w:rPr>
              <w:t xml:space="preserve"> August</w:t>
            </w:r>
          </w:p>
        </w:tc>
        <w:tc>
          <w:tcPr>
            <w:tcW w:w="14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FC2A8D" w14:textId="77777777" w:rsidR="00BE18AD" w:rsidRPr="00BE18AD" w:rsidRDefault="00BE18AD" w:rsidP="00F957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F95DBA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DA82C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986B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31CF15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E21FE3" w14:textId="77777777" w:rsidR="00BE18AD" w:rsidRPr="00BE18AD" w:rsidRDefault="00BE18AD" w:rsidP="00F95750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</w:tbl>
    <w:p w14:paraId="0B2A7D72" w14:textId="04F7B250" w:rsidR="00BE18AD" w:rsidRPr="00BE18AD" w:rsidRDefault="00BE18AD" w:rsidP="00BE18AD">
      <w:pPr>
        <w:ind w:right="-1260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pPr w:leftFromText="180" w:rightFromText="180" w:vertAnchor="text" w:horzAnchor="margin" w:tblpX="42" w:tblpY="-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5"/>
        <w:gridCol w:w="736"/>
        <w:gridCol w:w="1415"/>
        <w:gridCol w:w="684"/>
        <w:gridCol w:w="1024"/>
        <w:gridCol w:w="307"/>
        <w:gridCol w:w="994"/>
        <w:gridCol w:w="857"/>
        <w:gridCol w:w="58"/>
        <w:gridCol w:w="698"/>
        <w:gridCol w:w="471"/>
        <w:gridCol w:w="269"/>
        <w:gridCol w:w="709"/>
        <w:gridCol w:w="708"/>
      </w:tblGrid>
      <w:tr w:rsidR="00BE18AD" w:rsidRPr="00BE18AD" w14:paraId="665BDBF7" w14:textId="77777777" w:rsidTr="00BE18AD">
        <w:trPr>
          <w:trHeight w:val="684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781B3901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First Name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66DD37" w14:textId="77777777" w:rsidR="00BE18AD" w:rsidRPr="00BE18AD" w:rsidRDefault="00BE18AD" w:rsidP="00BE18A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0415894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Last Name</w:t>
            </w:r>
          </w:p>
        </w:tc>
        <w:tc>
          <w:tcPr>
            <w:tcW w:w="2216" w:type="dxa"/>
            <w:gridSpan w:val="4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75EFF82F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2111BC9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DOB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63B979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4DCF2D6C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AGE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0E799A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E18AD" w:rsidRPr="00BE18AD" w14:paraId="4D747CC6" w14:textId="77777777" w:rsidTr="00BE18AD">
        <w:trPr>
          <w:trHeight w:val="684"/>
        </w:trPr>
        <w:tc>
          <w:tcPr>
            <w:tcW w:w="11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127675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Sex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575DA3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M / F</w:t>
            </w:r>
          </w:p>
        </w:tc>
        <w:tc>
          <w:tcPr>
            <w:tcW w:w="141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AB02F39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School Attended</w:t>
            </w:r>
          </w:p>
        </w:tc>
        <w:tc>
          <w:tcPr>
            <w:tcW w:w="201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08508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CC7040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 xml:space="preserve">School Year 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FB3A1E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F155D6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Ethnic Origin</w:t>
            </w:r>
          </w:p>
        </w:tc>
        <w:tc>
          <w:tcPr>
            <w:tcW w:w="168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76AA69" w14:textId="77777777" w:rsidR="00BE18AD" w:rsidRPr="00BE18AD" w:rsidRDefault="00BE18AD" w:rsidP="00BE18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E18AD" w:rsidRPr="00BE18AD" w14:paraId="6B317181" w14:textId="77777777" w:rsidTr="00BE18AD">
        <w:trPr>
          <w:trHeight w:val="986"/>
        </w:trPr>
        <w:tc>
          <w:tcPr>
            <w:tcW w:w="328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8E390E0" w14:textId="77777777" w:rsidR="00BE18AD" w:rsidRPr="00BE18AD" w:rsidRDefault="00BE18AD" w:rsidP="00BE18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sz w:val="14"/>
                <w:szCs w:val="14"/>
              </w:rPr>
              <w:t>Medical or Dietary special attach note if necessary</w:t>
            </w:r>
          </w:p>
        </w:tc>
        <w:tc>
          <w:tcPr>
            <w:tcW w:w="677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5A7B1A" w14:textId="77777777" w:rsidR="00BE18AD" w:rsidRPr="00BE18AD" w:rsidRDefault="00BE18AD" w:rsidP="00BE18A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2DC52A1" w14:textId="77777777" w:rsidR="00BE18AD" w:rsidRPr="0037732B" w:rsidRDefault="00BE18AD" w:rsidP="00BE18AD">
      <w:pPr>
        <w:rPr>
          <w:vanish/>
        </w:rPr>
      </w:pPr>
    </w:p>
    <w:tbl>
      <w:tblPr>
        <w:tblpPr w:leftFromText="180" w:rightFromText="180" w:vertAnchor="text" w:horzAnchor="margin" w:tblpX="-28" w:tblpY="10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3"/>
        <w:gridCol w:w="111"/>
        <w:gridCol w:w="1470"/>
        <w:gridCol w:w="260"/>
        <w:gridCol w:w="890"/>
        <w:gridCol w:w="315"/>
        <w:gridCol w:w="254"/>
        <w:gridCol w:w="1734"/>
        <w:gridCol w:w="39"/>
        <w:gridCol w:w="1318"/>
        <w:gridCol w:w="2577"/>
      </w:tblGrid>
      <w:tr w:rsidR="00BE18AD" w:rsidRPr="00BE18AD" w14:paraId="44809C5D" w14:textId="77777777" w:rsidTr="00BE18AD">
        <w:trPr>
          <w:trHeight w:val="821"/>
        </w:trPr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395AD290" w14:textId="205D4561" w:rsidR="00BE18AD" w:rsidRPr="00BE18AD" w:rsidRDefault="00BE18AD" w:rsidP="00BE18AD">
            <w:pPr>
              <w:jc w:val="right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Parent /</w:t>
            </w:r>
          </w:p>
          <w:p w14:paraId="6C4CC39D" w14:textId="6B417E6A" w:rsidR="00BE18AD" w:rsidRPr="00BE18AD" w:rsidRDefault="00BE18AD" w:rsidP="00BE18AD">
            <w:pPr>
              <w:jc w:val="right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Guardian </w:t>
            </w:r>
          </w:p>
          <w:p w14:paraId="57F94E0D" w14:textId="77777777" w:rsidR="00BE18AD" w:rsidRPr="00BE18AD" w:rsidRDefault="00BE18AD" w:rsidP="00BE18AD">
            <w:pPr>
              <w:jc w:val="right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437D8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4F1B41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Home </w:t>
            </w:r>
          </w:p>
          <w:p w14:paraId="0DD578E3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Telephone </w:t>
            </w:r>
          </w:p>
          <w:p w14:paraId="518B6213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Number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E42EC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9A57A3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Mobile </w:t>
            </w:r>
          </w:p>
          <w:p w14:paraId="1220E474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Phone </w:t>
            </w:r>
          </w:p>
          <w:p w14:paraId="12E9009F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Number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FC99C5F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</w:tr>
      <w:tr w:rsidR="00BE18AD" w:rsidRPr="00BE18AD" w14:paraId="3772B597" w14:textId="77777777" w:rsidTr="00BE18AD">
        <w:trPr>
          <w:trHeight w:val="674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1BE0FA" w14:textId="39B1D70F" w:rsidR="00BE18AD" w:rsidRPr="00BE18AD" w:rsidRDefault="00BE18AD" w:rsidP="00BE18A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Home </w:t>
            </w:r>
            <w:r w:rsidRPr="00BE18AD">
              <w:rPr>
                <w:b/>
                <w:sz w:val="14"/>
                <w:szCs w:val="14"/>
              </w:rPr>
              <w:t>Address &amp;</w:t>
            </w:r>
          </w:p>
          <w:p w14:paraId="2492808F" w14:textId="77777777" w:rsidR="00BE18AD" w:rsidRPr="00BE18AD" w:rsidRDefault="00BE18AD" w:rsidP="00BE18AD">
            <w:pPr>
              <w:jc w:val="right"/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postcode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AA818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7EF78C2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Employer’s name,</w:t>
            </w:r>
          </w:p>
          <w:p w14:paraId="68F894B9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address &amp; telephone </w:t>
            </w:r>
          </w:p>
          <w:p w14:paraId="236E6CC7" w14:textId="77777777" w:rsidR="00BE18AD" w:rsidRPr="00BE18AD" w:rsidRDefault="00BE18AD" w:rsidP="00BE18AD">
            <w:pPr>
              <w:jc w:val="right"/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number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E4FD386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</w:tr>
      <w:tr w:rsidR="00BE18AD" w:rsidRPr="00BE18AD" w14:paraId="3E78E12A" w14:textId="77777777" w:rsidTr="00BE18AD">
        <w:trPr>
          <w:trHeight w:val="1289"/>
        </w:trPr>
        <w:tc>
          <w:tcPr>
            <w:tcW w:w="386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29A3" w14:textId="77777777" w:rsidR="00BE18AD" w:rsidRPr="00BE18AD" w:rsidRDefault="00BE18AD" w:rsidP="00BE18AD">
            <w:pPr>
              <w:rPr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Authorised People (to collect and as emergency contacts)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B610E97" w14:textId="77777777" w:rsidR="00BE18AD" w:rsidRDefault="00BE18AD" w:rsidP="00BE18AD">
            <w:pPr>
              <w:rPr>
                <w:rFonts w:cs="Arial"/>
                <w:b/>
                <w:sz w:val="14"/>
                <w:szCs w:val="14"/>
              </w:rPr>
            </w:pPr>
            <w:r w:rsidRPr="00BE18AD">
              <w:rPr>
                <w:rFonts w:cs="Arial"/>
                <w:b/>
                <w:sz w:val="14"/>
                <w:szCs w:val="14"/>
              </w:rPr>
              <w:t>Special Circumstances – please advise of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E18AD">
              <w:rPr>
                <w:rFonts w:cs="Arial"/>
                <w:b/>
                <w:sz w:val="14"/>
                <w:szCs w:val="14"/>
              </w:rPr>
              <w:t xml:space="preserve">anything else </w:t>
            </w:r>
            <w:proofErr w:type="spellStart"/>
            <w:r w:rsidRPr="00BE18AD">
              <w:rPr>
                <w:rFonts w:cs="Arial"/>
                <w:b/>
                <w:sz w:val="14"/>
                <w:szCs w:val="14"/>
              </w:rPr>
              <w:t>e.g</w:t>
            </w:r>
            <w:proofErr w:type="spellEnd"/>
            <w:r w:rsidRPr="00BE18AD">
              <w:rPr>
                <w:rFonts w:cs="Arial"/>
                <w:b/>
                <w:sz w:val="14"/>
                <w:szCs w:val="14"/>
              </w:rPr>
              <w:t xml:space="preserve"> names of people</w:t>
            </w:r>
          </w:p>
          <w:p w14:paraId="204CD44A" w14:textId="02A7DFD3" w:rsidR="00BE18AD" w:rsidRPr="00BE18AD" w:rsidRDefault="00BE18AD" w:rsidP="00BE18AD">
            <w:pPr>
              <w:rPr>
                <w:sz w:val="14"/>
                <w:szCs w:val="14"/>
              </w:rPr>
            </w:pPr>
            <w:proofErr w:type="gramStart"/>
            <w:r w:rsidRPr="00BE18AD">
              <w:rPr>
                <w:rFonts w:cs="Arial"/>
                <w:b/>
                <w:sz w:val="14"/>
                <w:szCs w:val="14"/>
              </w:rPr>
              <w:t>who</w:t>
            </w:r>
            <w:proofErr w:type="gramEnd"/>
            <w:r w:rsidRPr="00BE18AD">
              <w:rPr>
                <w:rFonts w:cs="Arial"/>
                <w:b/>
                <w:sz w:val="14"/>
                <w:szCs w:val="14"/>
              </w:rPr>
              <w:t xml:space="preserve"> you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E18AD">
              <w:rPr>
                <w:rFonts w:cs="Arial"/>
                <w:b/>
                <w:sz w:val="14"/>
                <w:szCs w:val="14"/>
              </w:rPr>
              <w:t>DO NOT wish to collect your child, family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E18AD">
              <w:rPr>
                <w:rFonts w:cs="Arial"/>
                <w:b/>
                <w:sz w:val="14"/>
                <w:szCs w:val="14"/>
              </w:rPr>
              <w:t>circumstances, etc.  This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E18AD">
              <w:rPr>
                <w:rFonts w:cs="Arial"/>
                <w:b/>
                <w:sz w:val="14"/>
                <w:szCs w:val="14"/>
              </w:rPr>
              <w:t>will remain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E18AD">
              <w:rPr>
                <w:rFonts w:cs="Arial"/>
                <w:b/>
                <w:sz w:val="14"/>
                <w:szCs w:val="14"/>
              </w:rPr>
              <w:t>CONFIDENTIAL:</w:t>
            </w:r>
          </w:p>
        </w:tc>
      </w:tr>
      <w:tr w:rsidR="00BE18AD" w:rsidRPr="00BE18AD" w14:paraId="47325ADB" w14:textId="77777777" w:rsidTr="00BE18AD">
        <w:trPr>
          <w:trHeight w:val="219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F0A2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51A9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67C64B" w14:textId="77777777" w:rsidR="00BE18AD" w:rsidRPr="00BE18AD" w:rsidRDefault="00BE18AD" w:rsidP="00BE18AD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2EF580" w14:textId="77777777" w:rsidR="00BE18AD" w:rsidRPr="00BE18AD" w:rsidRDefault="00BE18AD" w:rsidP="00BE18AD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Relation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8D0991" w14:textId="77777777" w:rsidR="00BE18AD" w:rsidRPr="00BE18AD" w:rsidRDefault="00BE18AD" w:rsidP="00BE18AD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Number</w:t>
            </w:r>
          </w:p>
        </w:tc>
        <w:tc>
          <w:tcPr>
            <w:tcW w:w="393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4BFE5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</w:tr>
      <w:tr w:rsidR="00BE18AD" w:rsidRPr="00BE18AD" w14:paraId="64ABB043" w14:textId="77777777" w:rsidTr="00BE18AD">
        <w:trPr>
          <w:trHeight w:val="219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52E8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D75D4" w14:textId="77777777" w:rsidR="00BE18AD" w:rsidRPr="00BE18AD" w:rsidRDefault="00BE18AD" w:rsidP="00BE18AD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476A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A205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84F7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393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3C7FA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</w:tr>
      <w:tr w:rsidR="00BE18AD" w:rsidRPr="00BE18AD" w14:paraId="00201587" w14:textId="77777777" w:rsidTr="00BE18AD">
        <w:trPr>
          <w:trHeight w:val="219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F0A7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3E093C" w14:textId="77777777" w:rsidR="00BE18AD" w:rsidRPr="00BE18AD" w:rsidRDefault="00BE18AD" w:rsidP="00BE18AD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4971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5DA0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9A6B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393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03BC5CD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</w:tr>
      <w:tr w:rsidR="00BE18AD" w:rsidRPr="00BE18AD" w14:paraId="331F49BA" w14:textId="77777777" w:rsidTr="00BE18AD">
        <w:trPr>
          <w:trHeight w:val="219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9D87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363ACE" w14:textId="77777777" w:rsidR="00BE18AD" w:rsidRPr="00BE18AD" w:rsidRDefault="00BE18AD" w:rsidP="00BE18AD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D53D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6E48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A5E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393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68C6583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</w:tr>
      <w:tr w:rsidR="00BE18AD" w:rsidRPr="00BE18AD" w14:paraId="25DF1D7A" w14:textId="77777777" w:rsidTr="00BE18AD">
        <w:trPr>
          <w:trHeight w:val="231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3711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B9607E" w14:textId="77777777" w:rsidR="00BE18AD" w:rsidRPr="00BE18AD" w:rsidRDefault="00BE18AD" w:rsidP="00BE18AD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8909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C7C8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0F42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  <w:tc>
          <w:tcPr>
            <w:tcW w:w="393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7CF46E2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</w:tr>
      <w:tr w:rsidR="00BE18AD" w:rsidRPr="00BE18AD" w14:paraId="527988B0" w14:textId="77777777" w:rsidTr="000952F0">
        <w:trPr>
          <w:trHeight w:val="402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A8ED5" w14:textId="7D425ECA" w:rsidR="00BE18AD" w:rsidRPr="00BE18AD" w:rsidRDefault="00BE18AD" w:rsidP="00BE18AD">
            <w:pPr>
              <w:rPr>
                <w:b/>
                <w:sz w:val="14"/>
                <w:szCs w:val="14"/>
              </w:rPr>
            </w:pPr>
            <w:r w:rsidRPr="00BE18AD">
              <w:rPr>
                <w:b/>
                <w:sz w:val="14"/>
                <w:szCs w:val="14"/>
              </w:rPr>
              <w:t xml:space="preserve">Email  </w:t>
            </w:r>
          </w:p>
        </w:tc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44A726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  <w:p w14:paraId="35672EC2" w14:textId="77777777" w:rsidR="00BE18AD" w:rsidRPr="00BE18AD" w:rsidRDefault="00BE18AD" w:rsidP="00BE18AD">
            <w:pPr>
              <w:rPr>
                <w:sz w:val="14"/>
                <w:szCs w:val="14"/>
              </w:rPr>
            </w:pPr>
          </w:p>
        </w:tc>
      </w:tr>
    </w:tbl>
    <w:p w14:paraId="1B7DBB54" w14:textId="77777777" w:rsidR="00BE18AD" w:rsidRDefault="00BE18AD" w:rsidP="00BE18AD">
      <w:pPr>
        <w:ind w:left="-1440" w:right="-1260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521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2155"/>
        <w:gridCol w:w="940"/>
        <w:gridCol w:w="2473"/>
        <w:gridCol w:w="1690"/>
        <w:gridCol w:w="850"/>
      </w:tblGrid>
      <w:tr w:rsidR="00BE18AD" w:rsidRPr="00BE18AD" w14:paraId="7FF1FD54" w14:textId="77777777" w:rsidTr="00BE18AD">
        <w:trPr>
          <w:trHeight w:val="21"/>
        </w:trPr>
        <w:tc>
          <w:tcPr>
            <w:tcW w:w="4503" w:type="dxa"/>
            <w:gridSpan w:val="2"/>
            <w:shd w:val="clear" w:color="auto" w:fill="E6E6E6"/>
            <w:noWrap/>
            <w:vAlign w:val="center"/>
          </w:tcPr>
          <w:p w14:paraId="418854DD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>I consent to my child(ren) being issued with plasters</w:t>
            </w:r>
          </w:p>
        </w:tc>
        <w:tc>
          <w:tcPr>
            <w:tcW w:w="940" w:type="dxa"/>
            <w:vAlign w:val="center"/>
          </w:tcPr>
          <w:p w14:paraId="262C89D7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>Y / N</w:t>
            </w:r>
          </w:p>
        </w:tc>
        <w:tc>
          <w:tcPr>
            <w:tcW w:w="4163" w:type="dxa"/>
            <w:gridSpan w:val="2"/>
            <w:shd w:val="clear" w:color="auto" w:fill="E0E0E0"/>
            <w:vAlign w:val="center"/>
          </w:tcPr>
          <w:p w14:paraId="15B0B1A2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 xml:space="preserve">I consent to photographs being taken for use of promoting </w:t>
            </w:r>
            <w:proofErr w:type="spellStart"/>
            <w:r w:rsidRPr="00BE18AD">
              <w:rPr>
                <w:rFonts w:ascii="Verdana" w:hAnsi="Verdana"/>
                <w:sz w:val="14"/>
                <w:szCs w:val="14"/>
              </w:rPr>
              <w:t>hornsey</w:t>
            </w:r>
            <w:proofErr w:type="spellEnd"/>
            <w:r w:rsidRPr="00BE18AD">
              <w:rPr>
                <w:rFonts w:ascii="Verdana" w:hAnsi="Verdana"/>
                <w:sz w:val="14"/>
                <w:szCs w:val="14"/>
              </w:rPr>
              <w:t xml:space="preserve"> YMCA activities</w:t>
            </w:r>
          </w:p>
        </w:tc>
        <w:tc>
          <w:tcPr>
            <w:tcW w:w="850" w:type="dxa"/>
            <w:vAlign w:val="center"/>
          </w:tcPr>
          <w:p w14:paraId="369B53FE" w14:textId="77777777" w:rsidR="00BE18AD" w:rsidRPr="00BE18AD" w:rsidRDefault="00BE18AD" w:rsidP="00BE18AD">
            <w:pPr>
              <w:ind w:right="-563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 xml:space="preserve">   Y / N</w:t>
            </w:r>
          </w:p>
        </w:tc>
      </w:tr>
      <w:tr w:rsidR="00BE18AD" w:rsidRPr="00BE18AD" w14:paraId="7299F61A" w14:textId="77777777" w:rsidTr="00BE18AD">
        <w:trPr>
          <w:trHeight w:val="21"/>
        </w:trPr>
        <w:tc>
          <w:tcPr>
            <w:tcW w:w="4503" w:type="dxa"/>
            <w:gridSpan w:val="2"/>
            <w:shd w:val="clear" w:color="auto" w:fill="E6E6E6"/>
            <w:noWrap/>
            <w:vAlign w:val="center"/>
          </w:tcPr>
          <w:p w14:paraId="0190795A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>I consent to my child(ren) attending supervised trips</w:t>
            </w:r>
          </w:p>
        </w:tc>
        <w:tc>
          <w:tcPr>
            <w:tcW w:w="940" w:type="dxa"/>
            <w:vAlign w:val="center"/>
          </w:tcPr>
          <w:p w14:paraId="1E8C32A9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>Y / N</w:t>
            </w:r>
          </w:p>
        </w:tc>
        <w:tc>
          <w:tcPr>
            <w:tcW w:w="4163" w:type="dxa"/>
            <w:gridSpan w:val="2"/>
            <w:shd w:val="clear" w:color="auto" w:fill="E0E0E0"/>
            <w:vAlign w:val="center"/>
          </w:tcPr>
          <w:p w14:paraId="03804362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>I consent to my child(ren) receiving medical treatment in an emergency</w:t>
            </w:r>
          </w:p>
        </w:tc>
        <w:tc>
          <w:tcPr>
            <w:tcW w:w="850" w:type="dxa"/>
            <w:vAlign w:val="center"/>
          </w:tcPr>
          <w:p w14:paraId="6AA5B83D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>Y / N</w:t>
            </w:r>
          </w:p>
        </w:tc>
      </w:tr>
      <w:tr w:rsidR="00BE18AD" w:rsidRPr="00BE18AD" w14:paraId="5FCB4CE0" w14:textId="77777777" w:rsidTr="00BE18AD">
        <w:trPr>
          <w:trHeight w:val="21"/>
        </w:trPr>
        <w:tc>
          <w:tcPr>
            <w:tcW w:w="2348" w:type="dxa"/>
            <w:shd w:val="clear" w:color="auto" w:fill="E6E6E6"/>
            <w:noWrap/>
            <w:vAlign w:val="center"/>
          </w:tcPr>
          <w:p w14:paraId="17834839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 xml:space="preserve">PASSWORD </w:t>
            </w:r>
          </w:p>
          <w:p w14:paraId="22766117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 w:rsidRPr="00BE18AD">
              <w:rPr>
                <w:rFonts w:ascii="Verdana" w:hAnsi="Verdana"/>
                <w:sz w:val="14"/>
                <w:szCs w:val="14"/>
              </w:rPr>
              <w:t>please</w:t>
            </w:r>
            <w:proofErr w:type="gramEnd"/>
            <w:r w:rsidRPr="00BE18AD">
              <w:rPr>
                <w:rFonts w:ascii="Verdana" w:hAnsi="Verdana"/>
                <w:sz w:val="14"/>
                <w:szCs w:val="14"/>
              </w:rPr>
              <w:t xml:space="preserve"> supply for child safety reasons)</w:t>
            </w:r>
          </w:p>
        </w:tc>
        <w:tc>
          <w:tcPr>
            <w:tcW w:w="3095" w:type="dxa"/>
            <w:gridSpan w:val="2"/>
            <w:vAlign w:val="center"/>
          </w:tcPr>
          <w:p w14:paraId="3277738B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73" w:type="dxa"/>
            <w:shd w:val="clear" w:color="auto" w:fill="E0E0E0"/>
            <w:vAlign w:val="center"/>
          </w:tcPr>
          <w:p w14:paraId="2B985A36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 xml:space="preserve"> Consent to my child (ren) attending YMCA holiday activities detailed overleaf</w:t>
            </w:r>
          </w:p>
          <w:p w14:paraId="0EC9A4BC" w14:textId="77777777" w:rsidR="00BE18AD" w:rsidRPr="00BE18AD" w:rsidRDefault="00BE18AD" w:rsidP="00BE1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8AD">
              <w:rPr>
                <w:rFonts w:ascii="Verdana" w:hAnsi="Verdana"/>
                <w:sz w:val="14"/>
                <w:szCs w:val="14"/>
              </w:rPr>
              <w:t>(I confirm my child is between 4-11yrs for Playscheme)</w:t>
            </w:r>
          </w:p>
        </w:tc>
        <w:tc>
          <w:tcPr>
            <w:tcW w:w="2540" w:type="dxa"/>
            <w:gridSpan w:val="2"/>
            <w:vAlign w:val="center"/>
          </w:tcPr>
          <w:p w14:paraId="68C16EFA" w14:textId="77777777" w:rsidR="00BE18AD" w:rsidRPr="00BE18AD" w:rsidRDefault="00BE18AD" w:rsidP="00BE18AD">
            <w:pPr>
              <w:rPr>
                <w:rFonts w:ascii="Verdana" w:hAnsi="Verdana"/>
                <w:b/>
                <w:color w:val="C0C0C0"/>
                <w:sz w:val="14"/>
                <w:szCs w:val="14"/>
              </w:rPr>
            </w:pPr>
            <w:r w:rsidRPr="00BE18AD">
              <w:rPr>
                <w:rFonts w:ascii="Verdana" w:hAnsi="Verdana"/>
                <w:b/>
                <w:color w:val="C0C0C0"/>
                <w:sz w:val="14"/>
                <w:szCs w:val="14"/>
              </w:rPr>
              <w:t xml:space="preserve">           PLEASE SIGN</w:t>
            </w:r>
          </w:p>
        </w:tc>
      </w:tr>
    </w:tbl>
    <w:p w14:paraId="15512856" w14:textId="77777777" w:rsidR="00BE18AD" w:rsidRPr="00325882" w:rsidRDefault="00BE18AD" w:rsidP="00BE18AD">
      <w:pPr>
        <w:ind w:right="-1260"/>
        <w:rPr>
          <w:sz w:val="18"/>
          <w:szCs w:val="18"/>
        </w:rPr>
      </w:pPr>
    </w:p>
    <w:p w14:paraId="6585217D" w14:textId="77777777" w:rsidR="00BE18AD" w:rsidRDefault="00BE18AD" w:rsidP="00BE18AD">
      <w:pPr>
        <w:ind w:right="-1260"/>
      </w:pPr>
      <w:r>
        <w:t xml:space="preserve">                                                  </w:t>
      </w:r>
    </w:p>
    <w:p w14:paraId="3F62A5BB" w14:textId="77777777" w:rsidR="00BE18AD" w:rsidRPr="00F04BC0" w:rsidRDefault="00BE18AD" w:rsidP="00BE18AD">
      <w:pPr>
        <w:numPr>
          <w:ilvl w:val="0"/>
          <w:numId w:val="1"/>
        </w:numPr>
        <w:spacing w:after="0" w:line="240" w:lineRule="auto"/>
        <w:ind w:right="-1260"/>
        <w:rPr>
          <w:color w:val="FF0000"/>
        </w:rPr>
      </w:pPr>
      <w:r w:rsidRPr="00F04BC0">
        <w:rPr>
          <w:color w:val="FF0000"/>
        </w:rPr>
        <w:t>Week commencing 30</w:t>
      </w:r>
      <w:r w:rsidRPr="00F04BC0">
        <w:rPr>
          <w:color w:val="FF0000"/>
          <w:vertAlign w:val="superscript"/>
        </w:rPr>
        <w:t>th</w:t>
      </w:r>
      <w:r w:rsidRPr="00F04BC0">
        <w:rPr>
          <w:color w:val="FF0000"/>
        </w:rPr>
        <w:t xml:space="preserve"> August is daily bookings only and subject to change</w:t>
      </w:r>
    </w:p>
    <w:p w14:paraId="467CD14C" w14:textId="77777777" w:rsidR="00BE18AD" w:rsidRPr="00F04BC0" w:rsidRDefault="00BE18AD" w:rsidP="00BE18AD">
      <w:pPr>
        <w:ind w:right="-1260"/>
        <w:rPr>
          <w:color w:val="FF0000"/>
        </w:rPr>
      </w:pPr>
    </w:p>
    <w:p w14:paraId="719FB4DD" w14:textId="14A0C383" w:rsidR="006671D2" w:rsidRDefault="00BE18AD" w:rsidP="00BE18AD">
      <w:r>
        <w:t xml:space="preserve">                                     </w:t>
      </w:r>
    </w:p>
    <w:p w14:paraId="767939D9" w14:textId="23AD420E" w:rsidR="00BE18AD" w:rsidRDefault="00BE18AD" w:rsidP="00BE18AD">
      <w:pPr>
        <w:jc w:val="center"/>
      </w:pPr>
    </w:p>
    <w:p w14:paraId="48CBCF41" w14:textId="4DDAC4FB" w:rsidR="00BE18AD" w:rsidRDefault="00BE18AD" w:rsidP="00BE18AD"/>
    <w:p w14:paraId="5CC3BF40" w14:textId="5C8CF3EF" w:rsidR="00BE18AD" w:rsidRDefault="00BE18AD" w:rsidP="00BE18AD"/>
    <w:p w14:paraId="2676F111" w14:textId="3C0AD977" w:rsidR="00BE18AD" w:rsidRDefault="00BE18AD" w:rsidP="00BE18AD"/>
    <w:p w14:paraId="07457E3B" w14:textId="1008424D" w:rsidR="00BE18AD" w:rsidRDefault="00BE18AD" w:rsidP="00BE18AD"/>
    <w:p w14:paraId="27E44589" w14:textId="7B4C7022" w:rsidR="00BE18AD" w:rsidRDefault="00BE18AD" w:rsidP="00BE18AD"/>
    <w:p w14:paraId="3E76C09D" w14:textId="6CC80F0A" w:rsidR="00BE18AD" w:rsidRDefault="00BE18AD" w:rsidP="00BE18AD"/>
    <w:p w14:paraId="51F5E1D3" w14:textId="60E54AC5" w:rsidR="00BE18AD" w:rsidRDefault="00BE18AD" w:rsidP="00BE18AD"/>
    <w:p w14:paraId="57724FB7" w14:textId="57690BC0" w:rsidR="00BE18AD" w:rsidRDefault="00BE18AD" w:rsidP="00BE18AD"/>
    <w:p w14:paraId="73F4B0A5" w14:textId="0D29995D" w:rsidR="00BE18AD" w:rsidRDefault="00BE18AD" w:rsidP="00BE18AD"/>
    <w:p w14:paraId="0FED3C29" w14:textId="1B29AD4A" w:rsidR="00BE18AD" w:rsidRDefault="00BE18AD" w:rsidP="00BE18AD"/>
    <w:p w14:paraId="28E9B2CC" w14:textId="287CF774" w:rsidR="00BE18AD" w:rsidRDefault="00BE18AD" w:rsidP="00BE18AD"/>
    <w:p w14:paraId="5D2DF195" w14:textId="4699D62B" w:rsidR="00BE18AD" w:rsidRDefault="00BE18AD" w:rsidP="00BE18AD"/>
    <w:p w14:paraId="16B9FED3" w14:textId="787197E6" w:rsidR="00BE18AD" w:rsidRDefault="00BE18AD" w:rsidP="00BE18AD"/>
    <w:p w14:paraId="38DD5C0D" w14:textId="1F211E30" w:rsidR="00BE18AD" w:rsidRDefault="00BE18AD" w:rsidP="00BE18AD"/>
    <w:p w14:paraId="3C25DA28" w14:textId="76943A6E" w:rsidR="00BE18AD" w:rsidRPr="00BE18AD" w:rsidRDefault="00BE18AD" w:rsidP="00BE18AD">
      <w:pPr>
        <w:spacing w:after="0" w:line="240" w:lineRule="auto"/>
        <w:ind w:left="-1440" w:right="-1260"/>
        <w:jc w:val="center"/>
        <w:rPr>
          <w:rFonts w:ascii="Arial" w:eastAsia="Times New Roman" w:hAnsi="Arial" w:cs="Times New Roman"/>
          <w:color w:val="FFFF00"/>
          <w:sz w:val="22"/>
          <w:szCs w:val="22"/>
          <w:lang w:eastAsia="en-GB"/>
        </w:rPr>
      </w:pPr>
      <w:r w:rsidRPr="00BE18AD">
        <w:rPr>
          <w:rFonts w:ascii="Arial" w:eastAsia="Times New Roman" w:hAnsi="Arial" w:cs="Times New Roman"/>
          <w:color w:val="auto"/>
          <w:sz w:val="18"/>
          <w:szCs w:val="18"/>
          <w:lang w:eastAsia="en-GB"/>
        </w:rPr>
        <w:br w:type="textWrapping" w:clear="all"/>
      </w:r>
    </w:p>
    <w:p w14:paraId="548FEB82" w14:textId="77777777" w:rsidR="00BE18AD" w:rsidRDefault="00BE18AD" w:rsidP="00BE18AD"/>
    <w:sectPr w:rsidR="00BE18AD" w:rsidSect="00FD06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59" w:right="2126" w:bottom="1134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3EAB" w14:textId="77777777" w:rsidR="00C34944" w:rsidRDefault="00C34944" w:rsidP="00831BA9">
      <w:pPr>
        <w:spacing w:after="0" w:line="240" w:lineRule="auto"/>
      </w:pPr>
      <w:r>
        <w:separator/>
      </w:r>
    </w:p>
  </w:endnote>
  <w:endnote w:type="continuationSeparator" w:id="0">
    <w:p w14:paraId="374EE10B" w14:textId="77777777" w:rsidR="00C34944" w:rsidRDefault="00C34944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B4E3" w14:textId="77777777" w:rsidR="000F4F78" w:rsidRDefault="00DA65E1">
    <w:pPr>
      <w:pStyle w:val="Footer"/>
    </w:pPr>
    <w:r>
      <w:rPr>
        <w:noProof/>
        <w:lang w:val="en-US"/>
      </w:rPr>
      <w:drawing>
        <wp:anchor distT="0" distB="0" distL="114300" distR="114300" simplePos="0" relativeHeight="251657215" behindDoc="1" locked="0" layoutInCell="1" allowOverlap="1" wp14:anchorId="719FB4E9" wp14:editId="719FB4EA">
          <wp:simplePos x="0" y="0"/>
          <wp:positionH relativeFrom="column">
            <wp:posOffset>-681343</wp:posOffset>
          </wp:positionH>
          <wp:positionV relativeFrom="paragraph">
            <wp:posOffset>-418058</wp:posOffset>
          </wp:positionV>
          <wp:extent cx="7298798" cy="586597"/>
          <wp:effectExtent l="25400" t="0" r="0" b="0"/>
          <wp:wrapNone/>
          <wp:docPr id="6" name="Picture 45" descr="https://lh6.googleusercontent.com/vB9ZO8Bdw8D7jjuq3f_4bEikjyX2pYjc21Llz_Ux5eS-nlryc1C9y6Y6sAUh3d2xeRIVNoorDvgXUtxqGjrw-2ypnENU7gxWdCw_7RZyHy5ox_fePlB8LnuHp1xXK_Yov0Q7U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ttps://lh6.googleusercontent.com/vB9ZO8Bdw8D7jjuq3f_4bEikjyX2pYjc21Llz_Ux5eS-nlryc1C9y6Y6sAUh3d2xeRIVNoorDvgXUtxqGjrw-2ypnENU7gxWdCw_7RZyHy5ox_fePlB8LnuHp1xXK_Yov0Q7Uds"/>
                  <pic:cNvPicPr>
                    <a:picLocks noChangeArrowheads="1"/>
                  </pic:cNvPicPr>
                </pic:nvPicPr>
                <pic:blipFill>
                  <a:blip r:embed="rId1"/>
                  <a:srcRect l="2751" r="3100" b="26836"/>
                  <a:stretch>
                    <a:fillRect/>
                  </a:stretch>
                </pic:blipFill>
                <pic:spPr bwMode="auto">
                  <a:xfrm>
                    <a:off x="0" y="0"/>
                    <a:ext cx="7298798" cy="586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FAAA" w14:textId="60A4E271" w:rsidR="00FD064D" w:rsidRDefault="00FD064D">
    <w:pPr>
      <w:pStyle w:val="Footer"/>
    </w:pPr>
    <w:r w:rsidRPr="009C4B8B"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719FB4EF" wp14:editId="57134065">
          <wp:simplePos x="0" y="0"/>
          <wp:positionH relativeFrom="column">
            <wp:posOffset>-559858</wp:posOffset>
          </wp:positionH>
          <wp:positionV relativeFrom="page">
            <wp:posOffset>10071735</wp:posOffset>
          </wp:positionV>
          <wp:extent cx="7306945" cy="586105"/>
          <wp:effectExtent l="0" t="0" r="0" b="0"/>
          <wp:wrapNone/>
          <wp:docPr id="1" name="Picture 45" descr="https://lh6.googleusercontent.com/vB9ZO8Bdw8D7jjuq3f_4bEikjyX2pYjc21Llz_Ux5eS-nlryc1C9y6Y6sAUh3d2xeRIVNoorDvgXUtxqGjrw-2ypnENU7gxWdCw_7RZyHy5ox_fePlB8LnuHp1xXK_Yov0Q7U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ttps://lh6.googleusercontent.com/vB9ZO8Bdw8D7jjuq3f_4bEikjyX2pYjc21Llz_Ux5eS-nlryc1C9y6Y6sAUh3d2xeRIVNoorDvgXUtxqGjrw-2ypnENU7gxWdCw_7RZyHy5ox_fePlB8LnuHp1xXK_Yov0Q7Uds"/>
                  <pic:cNvPicPr>
                    <a:picLocks noChangeArrowheads="1"/>
                  </pic:cNvPicPr>
                </pic:nvPicPr>
                <pic:blipFill>
                  <a:blip r:embed="rId1"/>
                  <a:srcRect l="2751" r="3100" b="26836"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23FCA" w14:textId="77777777" w:rsidR="00C34944" w:rsidRDefault="00C34944" w:rsidP="00831BA9">
      <w:pPr>
        <w:spacing w:after="0" w:line="240" w:lineRule="auto"/>
      </w:pPr>
      <w:r>
        <w:separator/>
      </w:r>
    </w:p>
  </w:footnote>
  <w:footnote w:type="continuationSeparator" w:id="0">
    <w:p w14:paraId="209AB9F7" w14:textId="77777777" w:rsidR="00C34944" w:rsidRDefault="00C34944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B4E2" w14:textId="1A8480FB" w:rsidR="00CF5242" w:rsidRDefault="003F3E45">
    <w:pPr>
      <w:pStyle w:val="Header"/>
      <w:rPr>
        <w:noProof/>
        <w:lang w:eastAsia="en-GB"/>
      </w:rPr>
    </w:pPr>
    <w:r w:rsidRPr="002C29FB">
      <w:rPr>
        <w:noProof/>
        <w:lang w:val="en-US"/>
      </w:rPr>
      <w:drawing>
        <wp:anchor distT="114300" distB="114300" distL="114300" distR="114300" simplePos="0" relativeHeight="251695104" behindDoc="0" locked="0" layoutInCell="1" allowOverlap="1" wp14:anchorId="719FB4E7" wp14:editId="4DD73CC6">
          <wp:simplePos x="0" y="0"/>
          <wp:positionH relativeFrom="column">
            <wp:posOffset>4487545</wp:posOffset>
          </wp:positionH>
          <wp:positionV relativeFrom="paragraph">
            <wp:posOffset>-447886</wp:posOffset>
          </wp:positionV>
          <wp:extent cx="2242820" cy="1552575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20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A556E">
      <w:rPr>
        <w:noProof/>
        <w:lang w:val="en-US"/>
      </w:rPr>
      <w:drawing>
        <wp:anchor distT="0" distB="0" distL="114300" distR="114300" simplePos="0" relativeHeight="251699200" behindDoc="0" locked="0" layoutInCell="1" allowOverlap="1" wp14:anchorId="719FB4E5" wp14:editId="3B280909">
          <wp:simplePos x="0" y="0"/>
          <wp:positionH relativeFrom="column">
            <wp:posOffset>-342900</wp:posOffset>
          </wp:positionH>
          <wp:positionV relativeFrom="paragraph">
            <wp:posOffset>-18894</wp:posOffset>
          </wp:positionV>
          <wp:extent cx="2545272" cy="741871"/>
          <wp:effectExtent l="2540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5272" cy="741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B4E4" w14:textId="13B13DC5" w:rsidR="00831BA9" w:rsidRDefault="00FD064D">
    <w:pPr>
      <w:pStyle w:val="Header"/>
    </w:pPr>
    <w:r w:rsidRPr="002C29FB">
      <w:rPr>
        <w:noProof/>
        <w:lang w:val="en-US"/>
      </w:rPr>
      <w:drawing>
        <wp:anchor distT="114300" distB="114300" distL="114300" distR="114300" simplePos="0" relativeHeight="251693056" behindDoc="0" locked="0" layoutInCell="1" allowOverlap="1" wp14:anchorId="719FB4ED" wp14:editId="189A4E37">
          <wp:simplePos x="0" y="0"/>
          <wp:positionH relativeFrom="column">
            <wp:posOffset>4677410</wp:posOffset>
          </wp:positionH>
          <wp:positionV relativeFrom="page">
            <wp:posOffset>3175</wp:posOffset>
          </wp:positionV>
          <wp:extent cx="2242820" cy="155257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20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97152" behindDoc="0" locked="0" layoutInCell="1" allowOverlap="1" wp14:anchorId="719FB4EB" wp14:editId="0D3D4A09">
          <wp:simplePos x="0" y="0"/>
          <wp:positionH relativeFrom="column">
            <wp:posOffset>-226483</wp:posOffset>
          </wp:positionH>
          <wp:positionV relativeFrom="page">
            <wp:posOffset>378460</wp:posOffset>
          </wp:positionV>
          <wp:extent cx="2545080" cy="741680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508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24AF"/>
    <w:multiLevelType w:val="hybridMultilevel"/>
    <w:tmpl w:val="18FE27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32"/>
    <w:rsid w:val="00030CAC"/>
    <w:rsid w:val="00042546"/>
    <w:rsid w:val="00046E48"/>
    <w:rsid w:val="00050305"/>
    <w:rsid w:val="00082581"/>
    <w:rsid w:val="00084AF0"/>
    <w:rsid w:val="000C1E2D"/>
    <w:rsid w:val="000D5784"/>
    <w:rsid w:val="000F4F78"/>
    <w:rsid w:val="00106E5E"/>
    <w:rsid w:val="00163C23"/>
    <w:rsid w:val="0017427F"/>
    <w:rsid w:val="001938E6"/>
    <w:rsid w:val="001D1936"/>
    <w:rsid w:val="00212B67"/>
    <w:rsid w:val="00221CBF"/>
    <w:rsid w:val="00244831"/>
    <w:rsid w:val="00255EFF"/>
    <w:rsid w:val="002802A9"/>
    <w:rsid w:val="0029039D"/>
    <w:rsid w:val="002952B4"/>
    <w:rsid w:val="002A7800"/>
    <w:rsid w:val="002C29FB"/>
    <w:rsid w:val="002D01C9"/>
    <w:rsid w:val="002E7249"/>
    <w:rsid w:val="0031183A"/>
    <w:rsid w:val="003A6EC4"/>
    <w:rsid w:val="003C436A"/>
    <w:rsid w:val="003F3E45"/>
    <w:rsid w:val="003F4BAA"/>
    <w:rsid w:val="00451DA8"/>
    <w:rsid w:val="00475132"/>
    <w:rsid w:val="004965DB"/>
    <w:rsid w:val="0050235A"/>
    <w:rsid w:val="005159D2"/>
    <w:rsid w:val="00515E9C"/>
    <w:rsid w:val="0058692F"/>
    <w:rsid w:val="005F20DB"/>
    <w:rsid w:val="006237F0"/>
    <w:rsid w:val="00624711"/>
    <w:rsid w:val="00654D6D"/>
    <w:rsid w:val="006671D2"/>
    <w:rsid w:val="0066759B"/>
    <w:rsid w:val="0069114D"/>
    <w:rsid w:val="006C438B"/>
    <w:rsid w:val="006C57D5"/>
    <w:rsid w:val="006E07C0"/>
    <w:rsid w:val="00730919"/>
    <w:rsid w:val="007604A9"/>
    <w:rsid w:val="007720C3"/>
    <w:rsid w:val="007742C8"/>
    <w:rsid w:val="00781EF4"/>
    <w:rsid w:val="00787592"/>
    <w:rsid w:val="007A3295"/>
    <w:rsid w:val="007B1F7B"/>
    <w:rsid w:val="007B6502"/>
    <w:rsid w:val="007B74D3"/>
    <w:rsid w:val="007C754E"/>
    <w:rsid w:val="00816F04"/>
    <w:rsid w:val="00831BA9"/>
    <w:rsid w:val="00833134"/>
    <w:rsid w:val="00856415"/>
    <w:rsid w:val="008734D8"/>
    <w:rsid w:val="008A1489"/>
    <w:rsid w:val="009124FA"/>
    <w:rsid w:val="00920C7E"/>
    <w:rsid w:val="00990E4B"/>
    <w:rsid w:val="009C4B8B"/>
    <w:rsid w:val="009C620D"/>
    <w:rsid w:val="009D7B12"/>
    <w:rsid w:val="00A25747"/>
    <w:rsid w:val="00A35286"/>
    <w:rsid w:val="00A541C7"/>
    <w:rsid w:val="00A976B1"/>
    <w:rsid w:val="00AB40D3"/>
    <w:rsid w:val="00AC39E1"/>
    <w:rsid w:val="00AF33C8"/>
    <w:rsid w:val="00B06E99"/>
    <w:rsid w:val="00B07184"/>
    <w:rsid w:val="00B923CE"/>
    <w:rsid w:val="00BE18AD"/>
    <w:rsid w:val="00C03D59"/>
    <w:rsid w:val="00C34944"/>
    <w:rsid w:val="00C777E9"/>
    <w:rsid w:val="00C86DB3"/>
    <w:rsid w:val="00CA3067"/>
    <w:rsid w:val="00CB370F"/>
    <w:rsid w:val="00CC67E1"/>
    <w:rsid w:val="00CF5242"/>
    <w:rsid w:val="00CF64D8"/>
    <w:rsid w:val="00CF73A3"/>
    <w:rsid w:val="00D007A3"/>
    <w:rsid w:val="00D01B44"/>
    <w:rsid w:val="00D4020D"/>
    <w:rsid w:val="00D9148A"/>
    <w:rsid w:val="00DA556E"/>
    <w:rsid w:val="00DA65E1"/>
    <w:rsid w:val="00E169A6"/>
    <w:rsid w:val="00E31D15"/>
    <w:rsid w:val="00E44C8D"/>
    <w:rsid w:val="00E47D07"/>
    <w:rsid w:val="00E5003B"/>
    <w:rsid w:val="00EF0C42"/>
    <w:rsid w:val="00F30C66"/>
    <w:rsid w:val="00F34687"/>
    <w:rsid w:val="00F36A41"/>
    <w:rsid w:val="00F462DE"/>
    <w:rsid w:val="00F61623"/>
    <w:rsid w:val="00F71BE3"/>
    <w:rsid w:val="00F73FD5"/>
    <w:rsid w:val="00FA08A6"/>
    <w:rsid w:val="00FD064D"/>
    <w:rsid w:val="00FD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9FB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F53" w:themeColor="text2"/>
        <w:sz w:val="24"/>
        <w:szCs w:val="24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65DB"/>
    <w:pPr>
      <w:spacing w:after="300" w:line="720" w:lineRule="atLeas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DB"/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DB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color w:val="FFFFFF" w:themeColor="background1"/>
      <w:spacing w:val="15"/>
      <w:sz w:val="42"/>
    </w:rPr>
  </w:style>
  <w:style w:type="character" w:customStyle="1" w:styleId="SubtitleChar">
    <w:name w:val="Subtitle Char"/>
    <w:basedOn w:val="DefaultParagraphFont"/>
    <w:link w:val="Subtitle"/>
    <w:uiPriority w:val="11"/>
    <w:rsid w:val="004965DB"/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F53" w:themeColor="text2"/>
        <w:sz w:val="24"/>
        <w:szCs w:val="24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65DB"/>
    <w:pPr>
      <w:spacing w:after="300" w:line="720" w:lineRule="atLeas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DB"/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DB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color w:val="FFFFFF" w:themeColor="background1"/>
      <w:spacing w:val="15"/>
      <w:sz w:val="42"/>
    </w:rPr>
  </w:style>
  <w:style w:type="character" w:customStyle="1" w:styleId="SubtitleChar">
    <w:name w:val="Subtitle Char"/>
    <w:basedOn w:val="DefaultParagraphFont"/>
    <w:link w:val="Subtitle"/>
    <w:uiPriority w:val="11"/>
    <w:rsid w:val="004965DB"/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and%20Strategy\National%20Brand\Implementation\YMCA%20IMPLEMENTATION\YMCA%20England\Forms\reports\YMCA%20Report%20-%20corporate.dotx" TargetMode="External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32F9B5BFE6A4DB7D7EE00F78AF0D5" ma:contentTypeVersion="10" ma:contentTypeDescription="Create a new document." ma:contentTypeScope="" ma:versionID="414f6767f5975fcb6cd073beaa151fb7">
  <xsd:schema xmlns:xsd="http://www.w3.org/2001/XMLSchema" xmlns:xs="http://www.w3.org/2001/XMLSchema" xmlns:p="http://schemas.microsoft.com/office/2006/metadata/properties" xmlns:ns2="3f07e3dd-e82d-4aaf-8f95-4714d6505fb8" targetNamespace="http://schemas.microsoft.com/office/2006/metadata/properties" ma:root="true" ma:fieldsID="84610e0fb62c038f80324efc8a5126ef" ns2:_="">
    <xsd:import namespace="3f07e3dd-e82d-4aaf-8f95-4714d6505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7e3dd-e82d-4aaf-8f95-4714d650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ED6E-749B-4026-91C1-D0E1395F2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0DF37-55FA-41DB-87E4-DEDB14C69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7e3dd-e82d-4aaf-8f95-4714d6505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E2C91-2083-42FA-9ADE-FE03CD045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15A5D-723C-9F4D-85B0-D933A149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\Brand Strategy\National Brand\Implementation\YMCA IMPLEMENTATION\YMCA England\Forms\reports\YMCA Report - corporate.dotx</Template>
  <TotalTime>1</TotalTime>
  <Pages>3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Ability Software Consultants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Asije</dc:creator>
  <cp:lastModifiedBy>Zoe Wagner</cp:lastModifiedBy>
  <cp:revision>2</cp:revision>
  <cp:lastPrinted>2014-07-18T13:39:00Z</cp:lastPrinted>
  <dcterms:created xsi:type="dcterms:W3CDTF">2021-06-29T12:15:00Z</dcterms:created>
  <dcterms:modified xsi:type="dcterms:W3CDTF">2021-06-29T12:15:00Z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0x01010087932F9B5BFE6A4DB7D7EE00F78AF0D5</vt:lpwstr>
  </property>
</Properties>
</file>